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โรงเรียนบ้านควนแตน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โรงเรียนบ้านควนแตน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โรงเรียนบ้านควนแตน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โรงเรียนบ้านควนแตน ม.4 ต.ท่าเรือ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บ้านควนแตน ม.4 ต.ท่าเรือ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ผู้อำนวยการโรงเรียนบ้านควนแตน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